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7844" w:rsidRDefault="007B220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24025" cy="935355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935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B6" w:rsidRDefault="003B36B6" w:rsidP="000E5C49">
                            <w:pPr>
                              <w:pStyle w:val="Points"/>
                              <w:rPr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</w:p>
                          <w:p w:rsidR="003B36B6" w:rsidRDefault="003B36B6" w:rsidP="000E5C49">
                            <w:pPr>
                              <w:pStyle w:val="Points"/>
                              <w:rPr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</w:p>
                          <w:p w:rsidR="003B36B6" w:rsidRDefault="00C82DA8" w:rsidP="000E5C49">
                            <w:pPr>
                              <w:pStyle w:val="Points"/>
                              <w:rPr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 w:rsidRPr="007B1087">
                              <w:rPr>
                                <w:color w:val="943634" w:themeColor="accent2" w:themeShade="BF"/>
                                <w:sz w:val="72"/>
                                <w:szCs w:val="72"/>
                              </w:rPr>
                              <w:t xml:space="preserve">Music By: </w:t>
                            </w:r>
                          </w:p>
                          <w:p w:rsidR="00C82DA8" w:rsidRPr="007B1087" w:rsidRDefault="00C82DA8" w:rsidP="000E5C49">
                            <w:pPr>
                              <w:pStyle w:val="Points"/>
                              <w:rPr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 w:rsidRPr="007B1087">
                              <w:rPr>
                                <w:color w:val="943634" w:themeColor="accent2" w:themeShade="BF"/>
                                <w:sz w:val="72"/>
                                <w:szCs w:val="72"/>
                              </w:rPr>
                              <w:t>Old News Band</w:t>
                            </w:r>
                          </w:p>
                          <w:p w:rsidR="00C82DA8" w:rsidRPr="007B1087" w:rsidRDefault="00C82DA8" w:rsidP="000E5C49">
                            <w:pPr>
                              <w:pStyle w:val="Points"/>
                              <w:rPr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</w:p>
                          <w:p w:rsidR="003D18A6" w:rsidRPr="007B1087" w:rsidRDefault="00C82DA8" w:rsidP="00C82DA8">
                            <w:pPr>
                              <w:pStyle w:val="Points"/>
                              <w:rPr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  <w:r w:rsidRPr="007B1087">
                              <w:rPr>
                                <w:color w:val="943634" w:themeColor="accent2" w:themeShade="BF"/>
                                <w:sz w:val="56"/>
                                <w:szCs w:val="56"/>
                              </w:rPr>
                              <w:t>Set-Ups Provided</w:t>
                            </w:r>
                          </w:p>
                          <w:p w:rsidR="00C82DA8" w:rsidRPr="00C82DA8" w:rsidRDefault="00C82DA8" w:rsidP="00C82DA8">
                            <w:pPr>
                              <w:pStyle w:val="Points"/>
                              <w:rPr>
                                <w:rStyle w:val="PercentsChar"/>
                                <w:color w:val="auto"/>
                                <w:spacing w:val="0"/>
                                <w:sz w:val="72"/>
                                <w:szCs w:val="72"/>
                              </w:rPr>
                            </w:pPr>
                          </w:p>
                          <w:p w:rsidR="00C82DA8" w:rsidRDefault="009C21AF" w:rsidP="00C82DA8">
                            <w:pPr>
                              <w:pStyle w:val="Points"/>
                              <w:rPr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  <w:r w:rsidRPr="009C21AF">
                              <w:rPr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$25 </w:t>
                            </w:r>
                            <w:proofErr w:type="gramStart"/>
                            <w:r w:rsidRPr="009C21AF">
                              <w:rPr>
                                <w:color w:val="943634" w:themeColor="accent2" w:themeShade="BF"/>
                                <w:sz w:val="56"/>
                                <w:szCs w:val="56"/>
                              </w:rPr>
                              <w:t>Per</w:t>
                            </w:r>
                            <w:proofErr w:type="gramEnd"/>
                            <w:r w:rsidRPr="009C21AF">
                              <w:rPr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Person</w:t>
                            </w:r>
                          </w:p>
                          <w:p w:rsidR="003633FB" w:rsidRDefault="003633FB" w:rsidP="00C82DA8">
                            <w:pPr>
                              <w:pStyle w:val="Points"/>
                              <w:rPr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</w:p>
                          <w:p w:rsidR="003633FB" w:rsidRDefault="003633FB" w:rsidP="00C82DA8">
                            <w:pPr>
                              <w:pStyle w:val="Points"/>
                              <w:rPr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</w:p>
                          <w:p w:rsidR="003B36B6" w:rsidRDefault="003B36B6" w:rsidP="00C82DA8">
                            <w:pPr>
                              <w:pStyle w:val="Points"/>
                              <w:rPr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56"/>
                                <w:szCs w:val="56"/>
                              </w:rPr>
                              <w:t>BYOB</w:t>
                            </w:r>
                          </w:p>
                          <w:p w:rsidR="003B36B6" w:rsidRDefault="003B36B6" w:rsidP="00C82DA8">
                            <w:pPr>
                              <w:pStyle w:val="Points"/>
                              <w:rPr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</w:p>
                          <w:p w:rsidR="003B36B6" w:rsidRPr="009C21AF" w:rsidRDefault="003B36B6" w:rsidP="00C82DA8">
                            <w:pPr>
                              <w:pStyle w:val="Points"/>
                              <w:rPr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</w:p>
                          <w:p w:rsidR="00761C5C" w:rsidRPr="00C82DA8" w:rsidRDefault="00761C5C" w:rsidP="00C82DA8">
                            <w:pPr>
                              <w:pStyle w:val="Points"/>
                              <w:rPr>
                                <w:rStyle w:val="PercentsChar"/>
                                <w:color w:val="auto"/>
                                <w:spacing w:val="0"/>
                                <w:sz w:val="56"/>
                                <w:szCs w:val="56"/>
                              </w:rPr>
                            </w:pPr>
                          </w:p>
                          <w:p w:rsidR="003D18A6" w:rsidRPr="00C82DA8" w:rsidRDefault="003D18A6" w:rsidP="00C82DA8">
                            <w:pPr>
                              <w:pStyle w:val="Points"/>
                              <w:rPr>
                                <w:rStyle w:val="PercentsChar"/>
                                <w:color w:val="auto"/>
                                <w:spacing w:val="0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135.75pt;height:736.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+5tg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" filled="f" stroked="f">
                <v:textbox>
                  <w:txbxContent>
                    <w:p w:rsidR="003B36B6" w:rsidRDefault="003B36B6" w:rsidP="000E5C49">
                      <w:pPr>
                        <w:pStyle w:val="Points"/>
                        <w:rPr>
                          <w:color w:val="943634" w:themeColor="accent2" w:themeShade="BF"/>
                          <w:sz w:val="72"/>
                          <w:szCs w:val="72"/>
                        </w:rPr>
                      </w:pPr>
                    </w:p>
                    <w:p w:rsidR="003B36B6" w:rsidRDefault="003B36B6" w:rsidP="000E5C49">
                      <w:pPr>
                        <w:pStyle w:val="Points"/>
                        <w:rPr>
                          <w:color w:val="943634" w:themeColor="accent2" w:themeShade="BF"/>
                          <w:sz w:val="72"/>
                          <w:szCs w:val="72"/>
                        </w:rPr>
                      </w:pPr>
                    </w:p>
                    <w:p w:rsidR="003B36B6" w:rsidRDefault="00C82DA8" w:rsidP="000E5C49">
                      <w:pPr>
                        <w:pStyle w:val="Points"/>
                        <w:rPr>
                          <w:color w:val="943634" w:themeColor="accent2" w:themeShade="BF"/>
                          <w:sz w:val="72"/>
                          <w:szCs w:val="72"/>
                        </w:rPr>
                      </w:pPr>
                      <w:r w:rsidRPr="007B1087">
                        <w:rPr>
                          <w:color w:val="943634" w:themeColor="accent2" w:themeShade="BF"/>
                          <w:sz w:val="72"/>
                          <w:szCs w:val="72"/>
                        </w:rPr>
                        <w:t xml:space="preserve">Music By: </w:t>
                      </w:r>
                    </w:p>
                    <w:p w:rsidR="00C82DA8" w:rsidRPr="007B1087" w:rsidRDefault="00C82DA8" w:rsidP="000E5C49">
                      <w:pPr>
                        <w:pStyle w:val="Points"/>
                        <w:rPr>
                          <w:color w:val="943634" w:themeColor="accent2" w:themeShade="BF"/>
                          <w:sz w:val="72"/>
                          <w:szCs w:val="72"/>
                        </w:rPr>
                      </w:pPr>
                      <w:r w:rsidRPr="007B1087">
                        <w:rPr>
                          <w:color w:val="943634" w:themeColor="accent2" w:themeShade="BF"/>
                          <w:sz w:val="72"/>
                          <w:szCs w:val="72"/>
                        </w:rPr>
                        <w:t>Old News Band</w:t>
                      </w:r>
                    </w:p>
                    <w:p w:rsidR="00C82DA8" w:rsidRPr="007B1087" w:rsidRDefault="00C82DA8" w:rsidP="000E5C49">
                      <w:pPr>
                        <w:pStyle w:val="Points"/>
                        <w:rPr>
                          <w:color w:val="943634" w:themeColor="accent2" w:themeShade="BF"/>
                          <w:sz w:val="72"/>
                          <w:szCs w:val="72"/>
                        </w:rPr>
                      </w:pPr>
                    </w:p>
                    <w:p w:rsidR="003D18A6" w:rsidRPr="007B1087" w:rsidRDefault="00C82DA8" w:rsidP="00C82DA8">
                      <w:pPr>
                        <w:pStyle w:val="Points"/>
                        <w:rPr>
                          <w:color w:val="943634" w:themeColor="accent2" w:themeShade="BF"/>
                          <w:sz w:val="56"/>
                          <w:szCs w:val="56"/>
                        </w:rPr>
                      </w:pPr>
                      <w:r w:rsidRPr="007B1087">
                        <w:rPr>
                          <w:color w:val="943634" w:themeColor="accent2" w:themeShade="BF"/>
                          <w:sz w:val="56"/>
                          <w:szCs w:val="56"/>
                        </w:rPr>
                        <w:t>Set-Ups Provided</w:t>
                      </w:r>
                    </w:p>
                    <w:p w:rsidR="00C82DA8" w:rsidRPr="00C82DA8" w:rsidRDefault="00C82DA8" w:rsidP="00C82DA8">
                      <w:pPr>
                        <w:pStyle w:val="Points"/>
                        <w:rPr>
                          <w:rStyle w:val="PercentsChar"/>
                          <w:color w:val="auto"/>
                          <w:spacing w:val="0"/>
                          <w:sz w:val="72"/>
                          <w:szCs w:val="72"/>
                        </w:rPr>
                      </w:pPr>
                    </w:p>
                    <w:p w:rsidR="00C82DA8" w:rsidRDefault="009C21AF" w:rsidP="00C82DA8">
                      <w:pPr>
                        <w:pStyle w:val="Points"/>
                        <w:rPr>
                          <w:color w:val="943634" w:themeColor="accent2" w:themeShade="BF"/>
                          <w:sz w:val="56"/>
                          <w:szCs w:val="56"/>
                        </w:rPr>
                      </w:pPr>
                      <w:r w:rsidRPr="009C21AF">
                        <w:rPr>
                          <w:color w:val="943634" w:themeColor="accent2" w:themeShade="BF"/>
                          <w:sz w:val="56"/>
                          <w:szCs w:val="56"/>
                        </w:rPr>
                        <w:t xml:space="preserve">$25 </w:t>
                      </w:r>
                      <w:proofErr w:type="gramStart"/>
                      <w:r w:rsidRPr="009C21AF">
                        <w:rPr>
                          <w:color w:val="943634" w:themeColor="accent2" w:themeShade="BF"/>
                          <w:sz w:val="56"/>
                          <w:szCs w:val="56"/>
                        </w:rPr>
                        <w:t>Per</w:t>
                      </w:r>
                      <w:proofErr w:type="gramEnd"/>
                      <w:r w:rsidRPr="009C21AF">
                        <w:rPr>
                          <w:color w:val="943634" w:themeColor="accent2" w:themeShade="BF"/>
                          <w:sz w:val="56"/>
                          <w:szCs w:val="56"/>
                        </w:rPr>
                        <w:t xml:space="preserve"> Person</w:t>
                      </w:r>
                    </w:p>
                    <w:p w:rsidR="003633FB" w:rsidRDefault="003633FB" w:rsidP="00C82DA8">
                      <w:pPr>
                        <w:pStyle w:val="Points"/>
                        <w:rPr>
                          <w:color w:val="943634" w:themeColor="accent2" w:themeShade="BF"/>
                          <w:sz w:val="56"/>
                          <w:szCs w:val="56"/>
                        </w:rPr>
                      </w:pPr>
                    </w:p>
                    <w:p w:rsidR="003633FB" w:rsidRDefault="003633FB" w:rsidP="00C82DA8">
                      <w:pPr>
                        <w:pStyle w:val="Points"/>
                        <w:rPr>
                          <w:color w:val="943634" w:themeColor="accent2" w:themeShade="BF"/>
                          <w:sz w:val="56"/>
                          <w:szCs w:val="56"/>
                        </w:rPr>
                      </w:pPr>
                    </w:p>
                    <w:p w:rsidR="003B36B6" w:rsidRDefault="003B36B6" w:rsidP="00C82DA8">
                      <w:pPr>
                        <w:pStyle w:val="Points"/>
                        <w:rPr>
                          <w:color w:val="943634" w:themeColor="accent2" w:themeShade="BF"/>
                          <w:sz w:val="56"/>
                          <w:szCs w:val="56"/>
                        </w:rPr>
                      </w:pPr>
                      <w:r>
                        <w:rPr>
                          <w:color w:val="943634" w:themeColor="accent2" w:themeShade="BF"/>
                          <w:sz w:val="56"/>
                          <w:szCs w:val="56"/>
                        </w:rPr>
                        <w:t>BYOB</w:t>
                      </w:r>
                    </w:p>
                    <w:p w:rsidR="003B36B6" w:rsidRDefault="003B36B6" w:rsidP="00C82DA8">
                      <w:pPr>
                        <w:pStyle w:val="Points"/>
                        <w:rPr>
                          <w:color w:val="943634" w:themeColor="accent2" w:themeShade="BF"/>
                          <w:sz w:val="56"/>
                          <w:szCs w:val="56"/>
                        </w:rPr>
                      </w:pPr>
                    </w:p>
                    <w:p w:rsidR="003B36B6" w:rsidRPr="009C21AF" w:rsidRDefault="003B36B6" w:rsidP="00C82DA8">
                      <w:pPr>
                        <w:pStyle w:val="Points"/>
                        <w:rPr>
                          <w:color w:val="943634" w:themeColor="accent2" w:themeShade="BF"/>
                          <w:sz w:val="56"/>
                          <w:szCs w:val="56"/>
                        </w:rPr>
                      </w:pPr>
                    </w:p>
                    <w:p w:rsidR="00761C5C" w:rsidRPr="00C82DA8" w:rsidRDefault="00761C5C" w:rsidP="00C82DA8">
                      <w:pPr>
                        <w:pStyle w:val="Points"/>
                        <w:rPr>
                          <w:rStyle w:val="PercentsChar"/>
                          <w:color w:val="auto"/>
                          <w:spacing w:val="0"/>
                          <w:sz w:val="56"/>
                          <w:szCs w:val="56"/>
                        </w:rPr>
                      </w:pPr>
                    </w:p>
                    <w:p w:rsidR="003D18A6" w:rsidRPr="00C82DA8" w:rsidRDefault="003D18A6" w:rsidP="00C82DA8">
                      <w:pPr>
                        <w:pStyle w:val="Points"/>
                        <w:rPr>
                          <w:rStyle w:val="PercentsChar"/>
                          <w:color w:val="auto"/>
                          <w:spacing w:val="0"/>
                          <w:sz w:val="40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2889250</wp:posOffset>
                </wp:positionH>
                <wp:positionV relativeFrom="page">
                  <wp:posOffset>8248015</wp:posOffset>
                </wp:positionV>
                <wp:extent cx="4362450" cy="1619250"/>
                <wp:effectExtent l="0" t="0" r="0" b="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A1E" w:rsidRDefault="00C82DA8" w:rsidP="00301A1E">
                            <w:pPr>
                              <w:pStyle w:val="saleprices"/>
                              <w:rPr>
                                <w:color w:val="000000" w:themeColor="text1"/>
                              </w:rPr>
                            </w:pPr>
                            <w:r w:rsidRPr="00C82DA8">
                              <w:rPr>
                                <w:color w:val="000000" w:themeColor="text1"/>
                              </w:rPr>
                              <w:t>For Tickets call 610-</w:t>
                            </w:r>
                            <w:r w:rsidR="003B36B6">
                              <w:rPr>
                                <w:color w:val="000000" w:themeColor="text1"/>
                              </w:rPr>
                              <w:t>793-9817</w:t>
                            </w:r>
                          </w:p>
                          <w:p w:rsidR="009C21AF" w:rsidRDefault="009C21AF" w:rsidP="00301A1E">
                            <w:pPr>
                              <w:pStyle w:val="saleprice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E-Mail: </w:t>
                            </w:r>
                            <w:hyperlink r:id="rId6" w:history="1">
                              <w:r w:rsidR="003B36B6" w:rsidRPr="00565885">
                                <w:rPr>
                                  <w:rStyle w:val="Hyperlink"/>
                                </w:rPr>
                                <w:t>amway.steven@gmail.com</w:t>
                              </w:r>
                            </w:hyperlink>
                          </w:p>
                          <w:p w:rsidR="003B36B6" w:rsidRDefault="003B36B6" w:rsidP="00301A1E">
                            <w:pPr>
                              <w:pStyle w:val="saleprices"/>
                              <w:rPr>
                                <w:color w:val="000000" w:themeColor="text1"/>
                              </w:rPr>
                            </w:pPr>
                          </w:p>
                          <w:p w:rsidR="003B36B6" w:rsidRPr="00C82DA8" w:rsidRDefault="003B36B6" w:rsidP="00301A1E">
                            <w:pPr>
                              <w:pStyle w:val="saleprice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 tickets will be sold at the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227.5pt;margin-top:649.45pt;width:343.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ef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" filled="f" stroked="f">
                <v:textbox>
                  <w:txbxContent>
                    <w:p w:rsidR="00301A1E" w:rsidRDefault="00C82DA8" w:rsidP="00301A1E">
                      <w:pPr>
                        <w:pStyle w:val="saleprices"/>
                        <w:rPr>
                          <w:color w:val="000000" w:themeColor="text1"/>
                        </w:rPr>
                      </w:pPr>
                      <w:r w:rsidRPr="00C82DA8">
                        <w:rPr>
                          <w:color w:val="000000" w:themeColor="text1"/>
                        </w:rPr>
                        <w:t>For Tickets call 610-</w:t>
                      </w:r>
                      <w:r w:rsidR="003B36B6">
                        <w:rPr>
                          <w:color w:val="000000" w:themeColor="text1"/>
                        </w:rPr>
                        <w:t>793-9817</w:t>
                      </w:r>
                    </w:p>
                    <w:p w:rsidR="009C21AF" w:rsidRDefault="009C21AF" w:rsidP="00301A1E">
                      <w:pPr>
                        <w:pStyle w:val="saleprice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E-Mail: </w:t>
                      </w:r>
                      <w:hyperlink r:id="rId7" w:history="1">
                        <w:r w:rsidR="003B36B6" w:rsidRPr="00565885">
                          <w:rPr>
                            <w:rStyle w:val="Hyperlink"/>
                          </w:rPr>
                          <w:t>amway.steven@gmail.com</w:t>
                        </w:r>
                      </w:hyperlink>
                    </w:p>
                    <w:p w:rsidR="003B36B6" w:rsidRDefault="003B36B6" w:rsidP="00301A1E">
                      <w:pPr>
                        <w:pStyle w:val="saleprices"/>
                        <w:rPr>
                          <w:color w:val="000000" w:themeColor="text1"/>
                        </w:rPr>
                      </w:pPr>
                    </w:p>
                    <w:p w:rsidR="003B36B6" w:rsidRPr="00C82DA8" w:rsidRDefault="003B36B6" w:rsidP="00301A1E">
                      <w:pPr>
                        <w:pStyle w:val="saleprice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 tickets will be sold at the door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895350</wp:posOffset>
                </wp:positionV>
                <wp:extent cx="1828800" cy="8458200"/>
                <wp:effectExtent l="14605" t="9525" r="13970" b="95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45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E8973" id="AutoShape 4" o:spid="_x0000_s1026" style="position:absolute;margin-left:-4.85pt;margin-top:70.5pt;width:2in;height:66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" fillcolor="#a5a5a5 [2092]" strokecolor="#943634 [240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ge">
                  <wp:posOffset>904875</wp:posOffset>
                </wp:positionV>
                <wp:extent cx="4391025" cy="2656840"/>
                <wp:effectExtent l="0" t="0" r="0" b="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65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D54" w:rsidRDefault="00643D54" w:rsidP="00FA4232">
                            <w:pPr>
                              <w:pStyle w:val="SaleBanner"/>
                              <w:rPr>
                                <w:rFonts w:ascii="Rockwell Extra Bold" w:hAnsi="Rockwell Extra Bold"/>
                                <w:b/>
                                <w:i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i/>
                                <w:color w:val="943634" w:themeColor="accent2" w:themeShade="BF"/>
                                <w:sz w:val="96"/>
                                <w:szCs w:val="96"/>
                              </w:rPr>
                              <w:t>Fame Fire Co.</w:t>
                            </w:r>
                          </w:p>
                          <w:p w:rsidR="00643D54" w:rsidRDefault="00643D54" w:rsidP="00FA4232">
                            <w:pPr>
                              <w:pStyle w:val="SaleBanner"/>
                              <w:rPr>
                                <w:rFonts w:ascii="Rockwell Extra Bold" w:hAnsi="Rockwell Extra Bold"/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</w:p>
                          <w:p w:rsidR="007B1087" w:rsidRPr="00643D54" w:rsidRDefault="00C82DA8" w:rsidP="00FA4232">
                            <w:pPr>
                              <w:pStyle w:val="SaleBanner"/>
                              <w:rPr>
                                <w:rFonts w:ascii="Rockwell Extra Bold" w:hAnsi="Rockwell Extra Bold"/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 w:rsidRPr="00643D54">
                              <w:rPr>
                                <w:rFonts w:ascii="Rockwell Extra Bold" w:hAnsi="Rockwell Extra Bold"/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</w:rPr>
                              <w:t xml:space="preserve">Beef and </w:t>
                            </w:r>
                            <w:r w:rsidR="009C21AF" w:rsidRPr="00643D54">
                              <w:rPr>
                                <w:rFonts w:ascii="Rockwell Extra Bold" w:hAnsi="Rockwell Extra Bold"/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Beer</w:t>
                            </w:r>
                          </w:p>
                          <w:p w:rsidR="00643D54" w:rsidRPr="00643D54" w:rsidRDefault="00643D54" w:rsidP="00FA4232">
                            <w:pPr>
                              <w:pStyle w:val="SaleBanner"/>
                              <w:rPr>
                                <w:rFonts w:ascii="Rockwell Extra Bold" w:hAnsi="Rockwell Extra Bold"/>
                                <w:b/>
                                <w:i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</w:p>
                          <w:p w:rsidR="007B1087" w:rsidRDefault="003B36B6" w:rsidP="00FA4232">
                            <w:pPr>
                              <w:pStyle w:val="SaleBanner"/>
                              <w:rPr>
                                <w:rFonts w:ascii="Rockwell Extra Bold" w:hAnsi="Rockwell Extra Bold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Capital Fund Raising Ben</w:t>
                            </w:r>
                            <w:r w:rsidR="007B1087">
                              <w:rPr>
                                <w:rFonts w:ascii="Rockwell Extra Bold" w:hAnsi="Rockwell Extra Bold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efit</w:t>
                            </w:r>
                          </w:p>
                          <w:p w:rsidR="00580B84" w:rsidRPr="00580B84" w:rsidRDefault="00580B84">
                            <w:pPr>
                              <w:rPr>
                                <w:color w:val="DFE9E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margin-left:241.2pt;margin-top:71.25pt;width:345.75pt;height:209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" filled="f" stroked="f">
                <v:textbox>
                  <w:txbxContent>
                    <w:p w:rsidR="00643D54" w:rsidRDefault="00643D54" w:rsidP="00FA4232">
                      <w:pPr>
                        <w:pStyle w:val="SaleBanner"/>
                        <w:rPr>
                          <w:rFonts w:ascii="Rockwell Extra Bold" w:hAnsi="Rockwell Extra Bold"/>
                          <w:b/>
                          <w:i/>
                          <w:color w:val="943634" w:themeColor="accent2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i/>
                          <w:color w:val="943634" w:themeColor="accent2" w:themeShade="BF"/>
                          <w:sz w:val="96"/>
                          <w:szCs w:val="96"/>
                        </w:rPr>
                        <w:t>Fame Fire Co.</w:t>
                      </w:r>
                    </w:p>
                    <w:p w:rsidR="00643D54" w:rsidRDefault="00643D54" w:rsidP="00FA4232">
                      <w:pPr>
                        <w:pStyle w:val="SaleBanner"/>
                        <w:rPr>
                          <w:rFonts w:ascii="Rockwell Extra Bold" w:hAnsi="Rockwell Extra Bold"/>
                          <w:b/>
                          <w:i/>
                          <w:color w:val="943634" w:themeColor="accent2" w:themeShade="BF"/>
                          <w:sz w:val="72"/>
                          <w:szCs w:val="72"/>
                        </w:rPr>
                      </w:pPr>
                    </w:p>
                    <w:p w:rsidR="007B1087" w:rsidRPr="00643D54" w:rsidRDefault="00C82DA8" w:rsidP="00FA4232">
                      <w:pPr>
                        <w:pStyle w:val="SaleBanner"/>
                        <w:rPr>
                          <w:rFonts w:ascii="Rockwell Extra Bold" w:hAnsi="Rockwell Extra Bold"/>
                          <w:b/>
                          <w:i/>
                          <w:color w:val="943634" w:themeColor="accent2" w:themeShade="BF"/>
                          <w:sz w:val="72"/>
                          <w:szCs w:val="72"/>
                        </w:rPr>
                      </w:pPr>
                      <w:r w:rsidRPr="00643D54">
                        <w:rPr>
                          <w:rFonts w:ascii="Rockwell Extra Bold" w:hAnsi="Rockwell Extra Bold"/>
                          <w:b/>
                          <w:i/>
                          <w:color w:val="943634" w:themeColor="accent2" w:themeShade="BF"/>
                          <w:sz w:val="72"/>
                          <w:szCs w:val="72"/>
                        </w:rPr>
                        <w:t xml:space="preserve">Beef and </w:t>
                      </w:r>
                      <w:r w:rsidR="009C21AF" w:rsidRPr="00643D54">
                        <w:rPr>
                          <w:rFonts w:ascii="Rockwell Extra Bold" w:hAnsi="Rockwell Extra Bold"/>
                          <w:b/>
                          <w:i/>
                          <w:color w:val="943634" w:themeColor="accent2" w:themeShade="BF"/>
                          <w:sz w:val="72"/>
                          <w:szCs w:val="72"/>
                        </w:rPr>
                        <w:t>Beer</w:t>
                      </w:r>
                    </w:p>
                    <w:p w:rsidR="00643D54" w:rsidRPr="00643D54" w:rsidRDefault="00643D54" w:rsidP="00FA4232">
                      <w:pPr>
                        <w:pStyle w:val="SaleBanner"/>
                        <w:rPr>
                          <w:rFonts w:ascii="Rockwell Extra Bold" w:hAnsi="Rockwell Extra Bold"/>
                          <w:b/>
                          <w:i/>
                          <w:color w:val="943634" w:themeColor="accent2" w:themeShade="BF"/>
                          <w:sz w:val="44"/>
                          <w:szCs w:val="44"/>
                        </w:rPr>
                      </w:pPr>
                    </w:p>
                    <w:p w:rsidR="007B1087" w:rsidRDefault="003B36B6" w:rsidP="00FA4232">
                      <w:pPr>
                        <w:pStyle w:val="SaleBanner"/>
                        <w:rPr>
                          <w:rFonts w:ascii="Rockwell Extra Bold" w:hAnsi="Rockwell Extra Bold"/>
                          <w:b/>
                          <w:i/>
                          <w:color w:val="943634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i/>
                          <w:color w:val="943634" w:themeColor="accent2" w:themeShade="BF"/>
                          <w:sz w:val="40"/>
                          <w:szCs w:val="40"/>
                        </w:rPr>
                        <w:t>Capital Fund Raising Ben</w:t>
                      </w:r>
                      <w:r w:rsidR="007B1087">
                        <w:rPr>
                          <w:rFonts w:ascii="Rockwell Extra Bold" w:hAnsi="Rockwell Extra Bold"/>
                          <w:b/>
                          <w:i/>
                          <w:color w:val="943634" w:themeColor="accent2" w:themeShade="BF"/>
                          <w:sz w:val="40"/>
                          <w:szCs w:val="40"/>
                        </w:rPr>
                        <w:t>efit</w:t>
                      </w:r>
                    </w:p>
                    <w:p w:rsidR="00580B84" w:rsidRPr="00580B84" w:rsidRDefault="00580B84">
                      <w:pPr>
                        <w:rPr>
                          <w:color w:val="DFE9E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2788920</wp:posOffset>
                </wp:positionH>
                <wp:positionV relativeFrom="page">
                  <wp:posOffset>6972300</wp:posOffset>
                </wp:positionV>
                <wp:extent cx="4429125" cy="93726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DA8" w:rsidRPr="00C82DA8" w:rsidRDefault="003B36B6" w:rsidP="00C82DA8">
                            <w:pPr>
                              <w:pStyle w:val="AddressHours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Friday September 5th</w:t>
                            </w:r>
                          </w:p>
                          <w:p w:rsidR="003F7D52" w:rsidRPr="00770787" w:rsidRDefault="00C82DA8" w:rsidP="00C82DA8">
                            <w:pPr>
                              <w:pStyle w:val="AddressHours"/>
                              <w:jc w:val="center"/>
                            </w:pPr>
                            <w:r w:rsidRPr="00C82DA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Doors Open @ 7P.M.</w:t>
                            </w: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19.6pt;margin-top:549pt;width:348.7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" filled="f" stroked="f">
                <v:textbox>
                  <w:txbxContent>
                    <w:p w:rsidR="00C82DA8" w:rsidRPr="00C82DA8" w:rsidRDefault="003B36B6" w:rsidP="00C82DA8">
                      <w:pPr>
                        <w:pStyle w:val="AddressHours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Friday September 5th</w:t>
                      </w:r>
                    </w:p>
                    <w:p w:rsidR="003F7D52" w:rsidRPr="00770787" w:rsidRDefault="00C82DA8" w:rsidP="00C82DA8">
                      <w:pPr>
                        <w:pStyle w:val="AddressHours"/>
                        <w:jc w:val="center"/>
                      </w:pPr>
                      <w:r w:rsidRPr="00C82DA8">
                        <w:rPr>
                          <w:b/>
                          <w:i/>
                          <w:sz w:val="40"/>
                          <w:szCs w:val="40"/>
                        </w:rPr>
                        <w:t>Doors Open @ 7P.M.</w:t>
                      </w: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2688590</wp:posOffset>
                </wp:positionH>
                <wp:positionV relativeFrom="paragraph">
                  <wp:posOffset>3594735</wp:posOffset>
                </wp:positionV>
                <wp:extent cx="735965" cy="572135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354" w:rsidRDefault="007B10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472134"/>
                                  <wp:effectExtent l="19050" t="0" r="9525" b="0"/>
                                  <wp:docPr id="2" name="Picture 0" descr="Famemaltcolor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memaltcolor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843" cy="478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11.7pt;margin-top:283.05pt;width:57.95pt;height:45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" filled="f" stroked="f">
                <v:textbox>
                  <w:txbxContent>
                    <w:p w:rsidR="001C7354" w:rsidRDefault="007B10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472134"/>
                            <wp:effectExtent l="19050" t="0" r="9525" b="0"/>
                            <wp:docPr id="2" name="Picture 0" descr="Famemaltcolor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memaltcolor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843" cy="4784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3086100</wp:posOffset>
                </wp:positionV>
                <wp:extent cx="4434840" cy="91440"/>
                <wp:effectExtent l="12065" t="9525" r="10795" b="13335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840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A255" id="Rectangle 44" o:spid="_x0000_s1026" style="position:absolute;margin-left:183.2pt;margin-top:243pt;width:349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" fillcolor="#a5a5a5 [2092]" strokecolor="#943634 [240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4947285</wp:posOffset>
                </wp:positionV>
                <wp:extent cx="4434840" cy="91440"/>
                <wp:effectExtent l="12065" t="13335" r="1079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840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4A8AC" id="Rectangle 26" o:spid="_x0000_s1026" style="position:absolute;margin-left:183.2pt;margin-top:389.55pt;width:349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" fillcolor="#a5a5a5 [2092]" strokecolor="#943634 [240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7357110</wp:posOffset>
                </wp:positionV>
                <wp:extent cx="4434840" cy="91440"/>
                <wp:effectExtent l="11430" t="13335" r="11430" b="952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840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4AC21" id="Rectangle 38" o:spid="_x0000_s1026" style="position:absolute;margin-left:183.15pt;margin-top:579.3pt;width:349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" fillcolor="#a5a5a5 [2092]" strokecolor="#943634 [240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2780030</wp:posOffset>
                </wp:positionH>
                <wp:positionV relativeFrom="page">
                  <wp:posOffset>4114800</wp:posOffset>
                </wp:positionV>
                <wp:extent cx="4448175" cy="1386840"/>
                <wp:effectExtent l="0" t="0" r="0" b="381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20E" w:rsidRPr="009C21AF" w:rsidRDefault="007B1087" w:rsidP="001C7354">
                            <w:pPr>
                              <w:pStyle w:val="CompanyName"/>
                              <w:rPr>
                                <w:b/>
                                <w:i/>
                                <w:color w:val="943634" w:themeColor="accent2" w:themeShade="BF"/>
                              </w:rPr>
                            </w:pPr>
                            <w:r w:rsidRPr="009C21AF">
                              <w:rPr>
                                <w:b/>
                                <w:i/>
                                <w:color w:val="943634" w:themeColor="accent2" w:themeShade="BF"/>
                              </w:rPr>
                              <w:t xml:space="preserve">Where: </w:t>
                            </w:r>
                            <w:r w:rsidR="001C7354" w:rsidRPr="009C21AF">
                              <w:rPr>
                                <w:b/>
                                <w:i/>
                                <w:color w:val="943634" w:themeColor="accent2" w:themeShade="BF"/>
                              </w:rPr>
                              <w:t xml:space="preserve">The </w:t>
                            </w:r>
                            <w:proofErr w:type="spellStart"/>
                            <w:r w:rsidR="00C82DA8" w:rsidRPr="009C21AF">
                              <w:rPr>
                                <w:b/>
                                <w:i/>
                                <w:color w:val="943634" w:themeColor="accent2" w:themeShade="BF"/>
                              </w:rPr>
                              <w:t>Silsby</w:t>
                            </w:r>
                            <w:proofErr w:type="spellEnd"/>
                            <w:r w:rsidR="00C82DA8" w:rsidRPr="009C21AF">
                              <w:rPr>
                                <w:b/>
                                <w:i/>
                                <w:color w:val="943634" w:themeColor="accent2" w:themeShade="BF"/>
                              </w:rPr>
                              <w:t xml:space="preserve"> Room</w:t>
                            </w:r>
                          </w:p>
                          <w:p w:rsidR="00C82DA8" w:rsidRDefault="00C82DA8" w:rsidP="001C7354">
                            <w:pPr>
                              <w:pStyle w:val="AddressHours"/>
                            </w:pPr>
                            <w:r>
                              <w:t>200 E. Rosedale Ave</w:t>
                            </w:r>
                          </w:p>
                          <w:p w:rsidR="007B1087" w:rsidRDefault="007B1087" w:rsidP="001C7354">
                            <w:pPr>
                              <w:pStyle w:val="AddressHours"/>
                            </w:pPr>
                            <w:r>
                              <w:t xml:space="preserve">(E. Rosedale Ave &amp; S. </w:t>
                            </w:r>
                            <w:proofErr w:type="spellStart"/>
                            <w:r>
                              <w:t>Matlack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Sts</w:t>
                            </w:r>
                            <w:proofErr w:type="spellEnd"/>
                            <w:r>
                              <w:t>.)</w:t>
                            </w:r>
                          </w:p>
                          <w:p w:rsidR="00C82DA8" w:rsidRDefault="00C82DA8" w:rsidP="001C7354">
                            <w:pPr>
                              <w:pStyle w:val="AddressHours"/>
                            </w:pPr>
                            <w:r>
                              <w:t>West Chester, PA</w:t>
                            </w:r>
                          </w:p>
                          <w:p w:rsidR="001C7354" w:rsidRPr="00770787" w:rsidRDefault="00C82DA8" w:rsidP="001C7354">
                            <w:pPr>
                              <w:pStyle w:val="AddressHours"/>
                            </w:pPr>
                            <w:r w:rsidRPr="00770787">
                              <w:t xml:space="preserve"> </w:t>
                            </w: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18.9pt;margin-top:324pt;width:350.25pt;height:10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nUvA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" filled="f" stroked="f">
                <v:textbox>
                  <w:txbxContent>
                    <w:p w:rsidR="007B220E" w:rsidRPr="009C21AF" w:rsidRDefault="007B1087" w:rsidP="001C7354">
                      <w:pPr>
                        <w:pStyle w:val="CompanyName"/>
                        <w:rPr>
                          <w:b/>
                          <w:i/>
                          <w:color w:val="943634" w:themeColor="accent2" w:themeShade="BF"/>
                        </w:rPr>
                      </w:pPr>
                      <w:r w:rsidRPr="009C21AF">
                        <w:rPr>
                          <w:b/>
                          <w:i/>
                          <w:color w:val="943634" w:themeColor="accent2" w:themeShade="BF"/>
                        </w:rPr>
                        <w:t xml:space="preserve">Where: </w:t>
                      </w:r>
                      <w:r w:rsidR="001C7354" w:rsidRPr="009C21AF">
                        <w:rPr>
                          <w:b/>
                          <w:i/>
                          <w:color w:val="943634" w:themeColor="accent2" w:themeShade="BF"/>
                        </w:rPr>
                        <w:t xml:space="preserve">The </w:t>
                      </w:r>
                      <w:proofErr w:type="spellStart"/>
                      <w:r w:rsidR="00C82DA8" w:rsidRPr="009C21AF">
                        <w:rPr>
                          <w:b/>
                          <w:i/>
                          <w:color w:val="943634" w:themeColor="accent2" w:themeShade="BF"/>
                        </w:rPr>
                        <w:t>Silsby</w:t>
                      </w:r>
                      <w:proofErr w:type="spellEnd"/>
                      <w:r w:rsidR="00C82DA8" w:rsidRPr="009C21AF">
                        <w:rPr>
                          <w:b/>
                          <w:i/>
                          <w:color w:val="943634" w:themeColor="accent2" w:themeShade="BF"/>
                        </w:rPr>
                        <w:t xml:space="preserve"> Room</w:t>
                      </w:r>
                    </w:p>
                    <w:p w:rsidR="00C82DA8" w:rsidRDefault="00C82DA8" w:rsidP="001C7354">
                      <w:pPr>
                        <w:pStyle w:val="AddressHours"/>
                      </w:pPr>
                      <w:r>
                        <w:t>200 E. Rosedale Ave</w:t>
                      </w:r>
                    </w:p>
                    <w:p w:rsidR="007B1087" w:rsidRDefault="007B1087" w:rsidP="001C7354">
                      <w:pPr>
                        <w:pStyle w:val="AddressHours"/>
                      </w:pPr>
                      <w:r>
                        <w:t xml:space="preserve">(E. Rosedale Ave &amp; S. </w:t>
                      </w:r>
                      <w:proofErr w:type="spellStart"/>
                      <w:r>
                        <w:t>Matlack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Sts</w:t>
                      </w:r>
                      <w:proofErr w:type="spellEnd"/>
                      <w:r>
                        <w:t>.)</w:t>
                      </w:r>
                    </w:p>
                    <w:p w:rsidR="00C82DA8" w:rsidRDefault="00C82DA8" w:rsidP="001C7354">
                      <w:pPr>
                        <w:pStyle w:val="AddressHours"/>
                      </w:pPr>
                      <w:r>
                        <w:t>West Chester, PA</w:t>
                      </w:r>
                    </w:p>
                    <w:p w:rsidR="001C7354" w:rsidRPr="00770787" w:rsidRDefault="00C82DA8" w:rsidP="001C7354">
                      <w:pPr>
                        <w:pStyle w:val="AddressHours"/>
                      </w:pPr>
                      <w:r w:rsidRPr="00770787">
                        <w:t xml:space="preserve"> </w:t>
                      </w: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5004435</wp:posOffset>
                </wp:positionV>
                <wp:extent cx="4636138" cy="1158240"/>
                <wp:effectExtent l="0" t="0" r="0" b="3810"/>
                <wp:wrapNone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6138" cy="1158240"/>
                          <a:chOff x="4875" y="5580"/>
                          <a:chExt cx="7291" cy="1825"/>
                        </a:xfrm>
                      </wpg:grpSpPr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5580"/>
                            <a:ext cx="2685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D52" w:rsidRDefault="00C82DA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14475" cy="1066800"/>
                                    <wp:effectExtent l="0" t="0" r="9525" b="0"/>
                                    <wp:docPr id="157" name="Picture 157" descr="\\wgsrv1\userdata\mmccarthy\My Documents\My Pictures\1098421_414857685286574_78947257_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7" descr="\\wgsrv1\userdata\mmccarthy\My Documents\My Pictures\1098421_414857685286574_78947257_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4475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5580"/>
                            <a:ext cx="2655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F03" w:rsidRDefault="00C82DA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04950" cy="1057275"/>
                                    <wp:effectExtent l="0" t="0" r="0" b="9525"/>
                                    <wp:docPr id="161" name="Picture 161" descr="\\wgsrv1\userdata\mmccarthy\My Documents\My Pictures\1390577_608761852514541_1256029748_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" descr="\\wgsrv1\userdata\mmccarthy\My Documents\My Pictures\1390577_608761852514541_1256029748_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495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630" y="5580"/>
                            <a:ext cx="2536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F03" w:rsidRDefault="00C82DA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28750" cy="1057275"/>
                                    <wp:effectExtent l="0" t="0" r="0" b="9525"/>
                                    <wp:docPr id="183" name="Picture 183" descr="\\wgsrv1\userdata\mmccarthy\My Documents\My Pictures\35189_450264295554_4872296_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3" descr="\\wgsrv1\userdata\mmccarthy\My Documents\My Pictures\35189_450264295554_4872296_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2" style="position:absolute;margin-left:175.55pt;margin-top:394.05pt;width:365.05pt;height:91.2pt;z-index:251661312" coordorigin="4875,5580" coordsize="7291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">
                <v:shape id="Text Box 34" o:spid="_x0000_s1033" type="#_x0000_t202" style="position:absolute;left:4875;top:5580;width:2685;height:18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3F7D52" w:rsidRDefault="00C82DA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14475" cy="1066800"/>
                              <wp:effectExtent l="0" t="0" r="9525" b="0"/>
                              <wp:docPr id="157" name="Picture 157" descr="\\wgsrv1\userdata\mmccarthy\My Documents\My Pictures\1098421_414857685286574_78947257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 descr="\\wgsrv1\userdata\mmccarthy\My Documents\My Pictures\1098421_414857685286574_78947257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4475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5" o:spid="_x0000_s1034" type="#_x0000_t202" style="position:absolute;left:7260;top:5580;width:2655;height:18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957F03" w:rsidRDefault="00C82DA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04950" cy="1057275"/>
                              <wp:effectExtent l="0" t="0" r="0" b="9525"/>
                              <wp:docPr id="161" name="Picture 161" descr="\\wgsrv1\userdata\mmccarthy\My Documents\My Pictures\1390577_608761852514541_1256029748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 descr="\\wgsrv1\userdata\mmccarthy\My Documents\My Pictures\1390577_608761852514541_1256029748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6" o:spid="_x0000_s1035" type="#_x0000_t202" style="position:absolute;left:9630;top:5580;width:2536;height:18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957F03" w:rsidRDefault="00C82DA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8750" cy="1057275"/>
                              <wp:effectExtent l="0" t="0" r="0" b="9525"/>
                              <wp:docPr id="183" name="Picture 183" descr="\\wgsrv1\userdata\mmccarthy\My Documents\My Pictures\35189_450264295554_4872296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 descr="\\wgsrv1\userdata\mmccarthy\My Documents\My Pictures\35189_450264295554_4872296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67844" w:rsidSect="003B3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C1CC5"/>
    <w:multiLevelType w:val="multilevel"/>
    <w:tmpl w:val="6FF8D5BC"/>
    <w:lvl w:ilvl="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669999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6C572A"/>
    <w:multiLevelType w:val="hybridMultilevel"/>
    <w:tmpl w:val="6FF8D5BC"/>
    <w:lvl w:ilvl="0" w:tplc="529A6EB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6699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A8"/>
    <w:rsid w:val="0008051E"/>
    <w:rsid w:val="00085EA7"/>
    <w:rsid w:val="000E5C49"/>
    <w:rsid w:val="00107FBC"/>
    <w:rsid w:val="001C7354"/>
    <w:rsid w:val="00301A1E"/>
    <w:rsid w:val="003633FB"/>
    <w:rsid w:val="003A2BB1"/>
    <w:rsid w:val="003B36B6"/>
    <w:rsid w:val="003B3E7D"/>
    <w:rsid w:val="003D18A6"/>
    <w:rsid w:val="003F7D52"/>
    <w:rsid w:val="004A38E2"/>
    <w:rsid w:val="004F75F6"/>
    <w:rsid w:val="00580B84"/>
    <w:rsid w:val="00643D54"/>
    <w:rsid w:val="00761C5C"/>
    <w:rsid w:val="007B1087"/>
    <w:rsid w:val="007B220E"/>
    <w:rsid w:val="009017AF"/>
    <w:rsid w:val="00957F03"/>
    <w:rsid w:val="009914AE"/>
    <w:rsid w:val="009C21AF"/>
    <w:rsid w:val="009F1330"/>
    <w:rsid w:val="00AA4D63"/>
    <w:rsid w:val="00AD679C"/>
    <w:rsid w:val="00C432F9"/>
    <w:rsid w:val="00C82DA8"/>
    <w:rsid w:val="00D67844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bd2d2,#f5f5dc"/>
    </o:shapedefaults>
    <o:shapelayout v:ext="edit">
      <o:idmap v:ext="edit" data="1"/>
    </o:shapelayout>
  </w:shapeDefaults>
  <w:decimalSymbol w:val="."/>
  <w:listSeparator w:val=","/>
  <w15:docId w15:val="{1C557488-62AC-410A-9D49-2ECCBD1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ser">
    <w:name w:val="Teaser"/>
    <w:basedOn w:val="Normal"/>
    <w:link w:val="TeaserChar"/>
    <w:rsid w:val="000E5C49"/>
    <w:pPr>
      <w:spacing w:after="480"/>
      <w:jc w:val="center"/>
    </w:pPr>
    <w:rPr>
      <w:rFonts w:ascii="Garamond" w:hAnsi="Garamond"/>
      <w:b/>
      <w:color w:val="669999"/>
      <w:sz w:val="48"/>
    </w:rPr>
  </w:style>
  <w:style w:type="paragraph" w:customStyle="1" w:styleId="Points">
    <w:name w:val="Points"/>
    <w:basedOn w:val="Teaser"/>
    <w:link w:val="PointsChar"/>
    <w:rsid w:val="000E5C49"/>
    <w:pPr>
      <w:spacing w:before="60" w:after="0"/>
    </w:pPr>
    <w:rPr>
      <w:sz w:val="40"/>
    </w:rPr>
  </w:style>
  <w:style w:type="paragraph" w:customStyle="1" w:styleId="Percents">
    <w:name w:val="Percents"/>
    <w:basedOn w:val="Points"/>
    <w:link w:val="PercentsChar"/>
    <w:rsid w:val="000E5C49"/>
    <w:pPr>
      <w:spacing w:after="480"/>
    </w:pPr>
    <w:rPr>
      <w:spacing w:val="10"/>
      <w:sz w:val="48"/>
      <w:szCs w:val="40"/>
    </w:rPr>
  </w:style>
  <w:style w:type="paragraph" w:customStyle="1" w:styleId="SaleBanner">
    <w:name w:val="Sale Banner"/>
    <w:basedOn w:val="Normal"/>
    <w:rsid w:val="009F1330"/>
    <w:pPr>
      <w:jc w:val="center"/>
    </w:pPr>
    <w:rPr>
      <w:rFonts w:ascii="Arial Black" w:hAnsi="Arial Black"/>
      <w:color w:val="669999"/>
      <w:sz w:val="260"/>
      <w:szCs w:val="200"/>
    </w:rPr>
  </w:style>
  <w:style w:type="paragraph" w:customStyle="1" w:styleId="AddressHours">
    <w:name w:val="Address/Hours"/>
    <w:basedOn w:val="Normal"/>
    <w:rsid w:val="009F1330"/>
    <w:pPr>
      <w:jc w:val="right"/>
    </w:pPr>
    <w:rPr>
      <w:rFonts w:ascii="Tahoma" w:hAnsi="Tahoma"/>
      <w:sz w:val="32"/>
    </w:rPr>
  </w:style>
  <w:style w:type="paragraph" w:customStyle="1" w:styleId="saleprices">
    <w:name w:val="sale prices"/>
    <w:basedOn w:val="AddressHours"/>
    <w:rsid w:val="00301A1E"/>
    <w:pPr>
      <w:jc w:val="center"/>
    </w:pPr>
    <w:rPr>
      <w:color w:val="669999"/>
    </w:rPr>
  </w:style>
  <w:style w:type="paragraph" w:customStyle="1" w:styleId="CompanyName">
    <w:name w:val="Company Name"/>
    <w:basedOn w:val="AddressHours"/>
    <w:rsid w:val="009F1330"/>
    <w:rPr>
      <w:color w:val="CC3366"/>
      <w:sz w:val="40"/>
    </w:rPr>
  </w:style>
  <w:style w:type="character" w:customStyle="1" w:styleId="TeaserChar">
    <w:name w:val="Teaser Char"/>
    <w:basedOn w:val="DefaultParagraphFont"/>
    <w:link w:val="Teaser"/>
    <w:rsid w:val="000E5C49"/>
    <w:rPr>
      <w:rFonts w:ascii="Garamond" w:hAnsi="Garamond"/>
      <w:b/>
      <w:color w:val="669999"/>
      <w:sz w:val="48"/>
      <w:szCs w:val="24"/>
      <w:lang w:val="en-US" w:eastAsia="en-US" w:bidi="ar-SA"/>
    </w:rPr>
  </w:style>
  <w:style w:type="character" w:customStyle="1" w:styleId="PointsChar">
    <w:name w:val="Points Char"/>
    <w:basedOn w:val="TeaserChar"/>
    <w:link w:val="Points"/>
    <w:rsid w:val="000E5C49"/>
    <w:rPr>
      <w:rFonts w:ascii="Garamond" w:hAnsi="Garamond"/>
      <w:b/>
      <w:color w:val="669999"/>
      <w:sz w:val="40"/>
      <w:szCs w:val="24"/>
      <w:lang w:val="en-US" w:eastAsia="en-US" w:bidi="ar-SA"/>
    </w:rPr>
  </w:style>
  <w:style w:type="character" w:customStyle="1" w:styleId="PercentsChar">
    <w:name w:val="Percents Char"/>
    <w:basedOn w:val="PointsChar"/>
    <w:link w:val="Percents"/>
    <w:rsid w:val="000E5C49"/>
    <w:rPr>
      <w:rFonts w:ascii="Garamond" w:hAnsi="Garamond"/>
      <w:b/>
      <w:color w:val="669999"/>
      <w:spacing w:val="10"/>
      <w:sz w:val="48"/>
      <w:szCs w:val="4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hyperlink" Target="mailto:amway.steven@gmail.com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mway.steven@gmail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rthy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57F2F-78D9-476A-9A6C-7BC4E81E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McCarthy</dc:creator>
  <cp:lastModifiedBy>Dale Amway</cp:lastModifiedBy>
  <cp:revision>4</cp:revision>
  <cp:lastPrinted>2014-08-12T22:49:00Z</cp:lastPrinted>
  <dcterms:created xsi:type="dcterms:W3CDTF">2014-08-12T22:05:00Z</dcterms:created>
  <dcterms:modified xsi:type="dcterms:W3CDTF">2014-08-12T22:52:00Z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TC060862331033</vt:lpwstr>
  </property>
</Properties>
</file>